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A4FF" w14:textId="2CA5C2BB" w:rsidR="00CE2D13" w:rsidRPr="00B51E79" w:rsidRDefault="00656CD3" w:rsidP="00656CD3">
      <w:pPr>
        <w:pStyle w:val="Name"/>
        <w:rPr>
          <w:color w:val="000000" w:themeColor="text1"/>
        </w:rPr>
      </w:pPr>
      <w:r w:rsidRPr="00B51E79">
        <w:rPr>
          <w:color w:val="000000" w:themeColor="text1"/>
        </w:rPr>
        <w:t>Samuel</w:t>
      </w:r>
      <w:r w:rsidRPr="00B51E79">
        <w:rPr>
          <w:color w:val="000000" w:themeColor="text1"/>
        </w:rPr>
        <w:br/>
        <w:t>Newman</w:t>
      </w:r>
    </w:p>
    <w:p w14:paraId="18FE38E8" w14:textId="0E480137" w:rsidR="004C744C" w:rsidRPr="00B51E79" w:rsidRDefault="00656CD3" w:rsidP="00F14FBF">
      <w:pPr>
        <w:rPr>
          <w:color w:val="000000" w:themeColor="text1"/>
        </w:rPr>
      </w:pPr>
      <w:r w:rsidRPr="00B51E79">
        <w:rPr>
          <w:color w:val="000000" w:themeColor="text1"/>
        </w:rPr>
        <w:t>Canterbury, Kent | +447584046951 | samuel@felixnewman.com</w:t>
      </w:r>
      <w:r w:rsidR="00E60C6A" w:rsidRPr="00B51E79">
        <w:rPr>
          <w:color w:val="000000" w:themeColor="text1"/>
        </w:rPr>
        <w:t xml:space="preserve"> | github.com/mozzius</w:t>
      </w:r>
    </w:p>
    <w:p w14:paraId="582B1621" w14:textId="77777777" w:rsidR="00F14FBF" w:rsidRPr="00B51E79" w:rsidRDefault="00F14FBF" w:rsidP="00F14FBF">
      <w:pPr>
        <w:rPr>
          <w:color w:val="000000" w:themeColor="text1"/>
        </w:rPr>
      </w:pPr>
    </w:p>
    <w:p w14:paraId="037C6A3B" w14:textId="35AC0E25" w:rsidR="00CE2D13" w:rsidRPr="00B51E79" w:rsidRDefault="00656CD3">
      <w:pPr>
        <w:spacing w:after="180"/>
        <w:rPr>
          <w:color w:val="000000" w:themeColor="text1"/>
        </w:rPr>
      </w:pPr>
      <w:r w:rsidRPr="00B51E79">
        <w:rPr>
          <w:color w:val="000000" w:themeColor="text1"/>
        </w:rPr>
        <w:t>Senior front-end developer specializing in 3D experiences, with a passion for solving difficult problems.</w:t>
      </w:r>
    </w:p>
    <w:p w14:paraId="666A9826" w14:textId="726001C6" w:rsidR="00656CD3" w:rsidRPr="00B51E79" w:rsidRDefault="00656CD3">
      <w:pPr>
        <w:spacing w:after="180"/>
        <w:rPr>
          <w:color w:val="000000" w:themeColor="text1"/>
        </w:rPr>
      </w:pPr>
      <w:r w:rsidRPr="00B51E79">
        <w:rPr>
          <w:color w:val="000000" w:themeColor="text1"/>
        </w:rPr>
        <w:t>Expert at React.js, JavaScript, TypeScript, HTML, CSS. Also proficient with Node.js, Java, Erlang, Haskell, PHP, Git, Adobe XD, Bash. Always looking to add to this list.</w:t>
      </w:r>
    </w:p>
    <w:p w14:paraId="570402CB" w14:textId="77777777" w:rsidR="00CE2D13" w:rsidRPr="00B51E79" w:rsidRDefault="0035586B" w:rsidP="00F95838">
      <w:pPr>
        <w:pStyle w:val="Heading1"/>
        <w:spacing w:line="240" w:lineRule="auto"/>
        <w:rPr>
          <w:color w:val="000000" w:themeColor="text1"/>
        </w:rPr>
      </w:pPr>
      <w:sdt>
        <w:sdtPr>
          <w:rPr>
            <w:color w:val="000000" w:themeColor="text1"/>
          </w:rPr>
          <w:id w:val="-1150367223"/>
          <w:placeholder>
            <w:docPart w:val="9E3A38944E5F5941A9BE0D00865DEDBD"/>
          </w:placeholder>
          <w:temporary/>
          <w:showingPlcHdr/>
          <w15:appearance w15:val="hidden"/>
        </w:sdtPr>
        <w:sdtEndPr/>
        <w:sdtContent>
          <w:r w:rsidR="00972EC1" w:rsidRPr="00B51E79">
            <w:rPr>
              <w:color w:val="000000" w:themeColor="text1"/>
            </w:rPr>
            <w:t>Education</w:t>
          </w:r>
        </w:sdtContent>
      </w:sdt>
    </w:p>
    <w:p w14:paraId="4FEC09C6" w14:textId="32C1C887" w:rsidR="00CE2D13" w:rsidRPr="00B51E79" w:rsidRDefault="00656CD3">
      <w:pPr>
        <w:pStyle w:val="Heading2"/>
        <w:rPr>
          <w:color w:val="000000" w:themeColor="text1"/>
        </w:rPr>
      </w:pPr>
      <w:r w:rsidRPr="00B51E79">
        <w:rPr>
          <w:color w:val="000000" w:themeColor="text1"/>
        </w:rPr>
        <w:t>B</w:t>
      </w:r>
      <w:r w:rsidR="004C744C" w:rsidRPr="00B51E79">
        <w:rPr>
          <w:color w:val="000000" w:themeColor="text1"/>
        </w:rPr>
        <w:t>S</w:t>
      </w:r>
      <w:r w:rsidRPr="00B51E79">
        <w:rPr>
          <w:color w:val="000000" w:themeColor="text1"/>
        </w:rPr>
        <w:t>c Computer Science, University of Kent</w:t>
      </w:r>
    </w:p>
    <w:p w14:paraId="5ADC9A68" w14:textId="2940C8AF" w:rsidR="00656CD3" w:rsidRPr="00B51E79" w:rsidRDefault="00656CD3" w:rsidP="00656CD3">
      <w:pPr>
        <w:rPr>
          <w:i/>
          <w:iCs/>
          <w:color w:val="000000" w:themeColor="text1"/>
        </w:rPr>
      </w:pPr>
      <w:r w:rsidRPr="00B51E79">
        <w:rPr>
          <w:i/>
          <w:iCs/>
          <w:color w:val="000000" w:themeColor="text1"/>
        </w:rPr>
        <w:t>Hons, 1</w:t>
      </w:r>
      <w:r w:rsidRPr="00B51E79">
        <w:rPr>
          <w:i/>
          <w:iCs/>
          <w:color w:val="000000" w:themeColor="text1"/>
          <w:vertAlign w:val="superscript"/>
        </w:rPr>
        <w:t>st</w:t>
      </w:r>
      <w:r w:rsidRPr="00B51E79">
        <w:rPr>
          <w:i/>
          <w:iCs/>
          <w:color w:val="000000" w:themeColor="text1"/>
        </w:rPr>
        <w:t xml:space="preserve"> class / 2018 - 2021</w:t>
      </w:r>
    </w:p>
    <w:p w14:paraId="26F41C16" w14:textId="43160C11" w:rsidR="00703A0F" w:rsidRPr="00B51E79" w:rsidRDefault="00656CD3" w:rsidP="00703A0F">
      <w:pPr>
        <w:rPr>
          <w:color w:val="000000" w:themeColor="text1"/>
        </w:rPr>
      </w:pPr>
      <w:r w:rsidRPr="00B51E79">
        <w:rPr>
          <w:color w:val="000000" w:themeColor="text1"/>
        </w:rPr>
        <w:t>Learned Java, Erlang, Haskell, Go. Primarily studied concurrency, type systems, programming languages, and compilers. Graduated with first-class honours.</w:t>
      </w:r>
    </w:p>
    <w:p w14:paraId="7DE630DC" w14:textId="22104FBF" w:rsidR="00703A0F" w:rsidRPr="00B51E79" w:rsidRDefault="00703A0F" w:rsidP="00703A0F">
      <w:pPr>
        <w:pStyle w:val="Heading2"/>
        <w:rPr>
          <w:color w:val="000000" w:themeColor="text1"/>
        </w:rPr>
      </w:pPr>
      <w:r w:rsidRPr="00B51E79">
        <w:rPr>
          <w:color w:val="000000" w:themeColor="text1"/>
        </w:rPr>
        <w:t>Woodbridge School</w:t>
      </w:r>
    </w:p>
    <w:p w14:paraId="52B14A2F" w14:textId="77777777" w:rsidR="00703A0F" w:rsidRPr="00703A0F" w:rsidRDefault="00703A0F" w:rsidP="00703A0F">
      <w:pPr>
        <w:rPr>
          <w:color w:val="000000" w:themeColor="text1"/>
          <w:lang w:val="en-GB"/>
        </w:rPr>
      </w:pPr>
      <w:r w:rsidRPr="00703A0F">
        <w:rPr>
          <w:color w:val="000000" w:themeColor="text1"/>
          <w:lang w:val="en-GB"/>
        </w:rPr>
        <w:t>A level: Computer Science (A), Maths (B), Physics (C)</w:t>
      </w:r>
    </w:p>
    <w:p w14:paraId="7153626E" w14:textId="1DACA02E" w:rsidR="00703A0F" w:rsidRPr="00B51E79" w:rsidRDefault="00703A0F">
      <w:pPr>
        <w:rPr>
          <w:color w:val="000000" w:themeColor="text1"/>
          <w:lang w:val="en-GB"/>
        </w:rPr>
      </w:pPr>
      <w:r w:rsidRPr="00703A0F">
        <w:rPr>
          <w:color w:val="000000" w:themeColor="text1"/>
          <w:lang w:val="en-GB"/>
        </w:rPr>
        <w:t>GCSE: 10 A*-B, incl. English (A*), Maths (A*), Computer Science (A)</w:t>
      </w:r>
    </w:p>
    <w:p w14:paraId="062438C8" w14:textId="77777777" w:rsidR="00CE2D13" w:rsidRPr="00B51E79" w:rsidRDefault="0035586B" w:rsidP="00F95838">
      <w:pPr>
        <w:pStyle w:val="Heading1"/>
        <w:spacing w:line="240" w:lineRule="auto"/>
        <w:rPr>
          <w:color w:val="000000" w:themeColor="text1"/>
        </w:rPr>
      </w:pPr>
      <w:sdt>
        <w:sdtPr>
          <w:rPr>
            <w:color w:val="000000" w:themeColor="text1"/>
          </w:rPr>
          <w:id w:val="617349259"/>
          <w:placeholder>
            <w:docPart w:val="4654FB5BF5B6754992E94F3C5788ACE1"/>
          </w:placeholder>
          <w:temporary/>
          <w:showingPlcHdr/>
          <w15:appearance w15:val="hidden"/>
        </w:sdtPr>
        <w:sdtEndPr/>
        <w:sdtContent>
          <w:r w:rsidR="00972EC1" w:rsidRPr="00B51E79">
            <w:rPr>
              <w:color w:val="000000" w:themeColor="text1"/>
              <w:lang w:val="en-GB" w:bidi="en-GB"/>
            </w:rPr>
            <w:t>Experience</w:t>
          </w:r>
        </w:sdtContent>
      </w:sdt>
    </w:p>
    <w:p w14:paraId="36A3051B" w14:textId="3B0B6609" w:rsidR="00CE2D13" w:rsidRPr="00B51E79" w:rsidRDefault="00656CD3">
      <w:pPr>
        <w:pStyle w:val="Heading2"/>
        <w:rPr>
          <w:color w:val="000000" w:themeColor="text1"/>
        </w:rPr>
      </w:pPr>
      <w:r w:rsidRPr="00B51E79">
        <w:rPr>
          <w:color w:val="000000" w:themeColor="text1"/>
        </w:rPr>
        <w:t>Codesigned Ltd</w:t>
      </w:r>
    </w:p>
    <w:p w14:paraId="2707BC58" w14:textId="4325ED31" w:rsidR="00CE2D13" w:rsidRPr="00B51E79" w:rsidRDefault="00656CD3">
      <w:pPr>
        <w:pStyle w:val="Heading3"/>
        <w:rPr>
          <w:color w:val="000000" w:themeColor="text1"/>
        </w:rPr>
      </w:pPr>
      <w:r w:rsidRPr="00B51E79">
        <w:rPr>
          <w:color w:val="000000" w:themeColor="text1"/>
        </w:rPr>
        <w:t>Senior Front-end Developer / July 2021 – Present</w:t>
      </w:r>
    </w:p>
    <w:p w14:paraId="0908FAA5" w14:textId="74BFEEAC" w:rsidR="00656CD3" w:rsidRPr="00B51E79" w:rsidRDefault="00656CD3" w:rsidP="00656CD3">
      <w:pPr>
        <w:rPr>
          <w:i/>
          <w:color w:val="000000" w:themeColor="text1"/>
        </w:rPr>
      </w:pPr>
      <w:r w:rsidRPr="00B51E79">
        <w:rPr>
          <w:i/>
          <w:color w:val="000000" w:themeColor="text1"/>
        </w:rPr>
        <w:t>Web Developer / March 20219 – July 2021</w:t>
      </w:r>
    </w:p>
    <w:p w14:paraId="14BC91F5" w14:textId="0E42FD12" w:rsidR="004C744C" w:rsidRPr="00B51E79" w:rsidRDefault="004C744C" w:rsidP="004C744C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51E79">
        <w:rPr>
          <w:color w:val="000000" w:themeColor="text1"/>
        </w:rPr>
        <w:t>Built software using a variety of technology according to client needs - primarily React.js and TypeScript, but also React Native, Node.js, Three.js, Python and others.</w:t>
      </w:r>
    </w:p>
    <w:p w14:paraId="4D04A566" w14:textId="0BA0A310" w:rsidR="004C744C" w:rsidRPr="00B51E79" w:rsidRDefault="004C744C" w:rsidP="004C744C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51E79">
        <w:rPr>
          <w:color w:val="000000" w:themeColor="text1"/>
        </w:rPr>
        <w:t>L</w:t>
      </w:r>
      <w:r w:rsidRPr="00B51E79">
        <w:rPr>
          <w:color w:val="000000" w:themeColor="text1"/>
        </w:rPr>
        <w:t xml:space="preserve">ead developer for a major long-term project and oversaw the introduction of many new features, working extremely closely with the client. I was involved not just in the development, but also in the design and planning of many </w:t>
      </w:r>
      <w:r w:rsidRPr="00B51E79">
        <w:rPr>
          <w:color w:val="000000" w:themeColor="text1"/>
        </w:rPr>
        <w:t>features and</w:t>
      </w:r>
      <w:r w:rsidRPr="00B51E79">
        <w:rPr>
          <w:color w:val="000000" w:themeColor="text1"/>
        </w:rPr>
        <w:t xml:space="preserve"> took some features from user stories all the way to production. This involved maintaining and extending a highly complex 3D web application, with a tech stack that included React.js, Three.js, JSS and Jest.</w:t>
      </w:r>
      <w:r w:rsidRPr="00B51E79">
        <w:rPr>
          <w:color w:val="000000" w:themeColor="text1"/>
        </w:rPr>
        <w:t xml:space="preserve"> </w:t>
      </w:r>
      <w:r w:rsidRPr="00B51E79">
        <w:rPr>
          <w:color w:val="000000" w:themeColor="text1"/>
        </w:rPr>
        <w:t xml:space="preserve">Lead a </w:t>
      </w:r>
      <w:r w:rsidRPr="00B51E79">
        <w:rPr>
          <w:color w:val="000000" w:themeColor="text1"/>
          <w:lang w:val="en-GB"/>
        </w:rPr>
        <w:t>modernisation</w:t>
      </w:r>
      <w:r w:rsidRPr="00B51E79">
        <w:rPr>
          <w:color w:val="000000" w:themeColor="text1"/>
        </w:rPr>
        <w:t xml:space="preserve"> initiative on two large React codebases suffering from technical debt.</w:t>
      </w:r>
    </w:p>
    <w:p w14:paraId="464A12D8" w14:textId="77777777" w:rsidR="004C744C" w:rsidRPr="00B51E79" w:rsidRDefault="004C744C" w:rsidP="004C744C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51E79">
        <w:rPr>
          <w:color w:val="000000" w:themeColor="text1"/>
        </w:rPr>
        <w:t>Architected and developed multiple React Native apps from scratch based on client requirements.</w:t>
      </w:r>
    </w:p>
    <w:p w14:paraId="22C1CBAD" w14:textId="77777777" w:rsidR="004C744C" w:rsidRPr="00B51E79" w:rsidRDefault="004C744C" w:rsidP="004C744C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51E79">
        <w:rPr>
          <w:color w:val="000000" w:themeColor="text1"/>
        </w:rPr>
        <w:t>Used agile methodology to work with other developers, both internal and external, enabling effective collaboration.</w:t>
      </w:r>
    </w:p>
    <w:p w14:paraId="030FACC4" w14:textId="2F562335" w:rsidR="00703A0F" w:rsidRPr="00B51E79" w:rsidRDefault="004C744C" w:rsidP="001D21A7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51E79">
        <w:rPr>
          <w:color w:val="000000" w:themeColor="text1"/>
        </w:rPr>
        <w:t xml:space="preserve">Effectively </w:t>
      </w:r>
      <w:r w:rsidRPr="00B51E79">
        <w:rPr>
          <w:color w:val="000000" w:themeColor="text1"/>
          <w:lang w:val="en-GB"/>
        </w:rPr>
        <w:t>utilised</w:t>
      </w:r>
      <w:r w:rsidRPr="00B51E79">
        <w:rPr>
          <w:color w:val="000000" w:themeColor="text1"/>
        </w:rPr>
        <w:t xml:space="preserve"> Git along with CI/CD, creating and maintaining workflows that </w:t>
      </w:r>
      <w:r w:rsidRPr="00B51E79">
        <w:rPr>
          <w:color w:val="000000" w:themeColor="text1"/>
          <w:lang w:val="en-GB"/>
        </w:rPr>
        <w:t>maximised</w:t>
      </w:r>
      <w:r w:rsidRPr="00B51E79">
        <w:rPr>
          <w:color w:val="000000" w:themeColor="text1"/>
        </w:rPr>
        <w:t xml:space="preserve"> developer productivity.</w:t>
      </w:r>
    </w:p>
    <w:sectPr w:rsidR="00703A0F" w:rsidRPr="00B51E79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2C3C" w14:textId="77777777" w:rsidR="0035586B" w:rsidRDefault="0035586B">
      <w:pPr>
        <w:spacing w:after="0" w:line="240" w:lineRule="auto"/>
      </w:pPr>
      <w:r>
        <w:separator/>
      </w:r>
    </w:p>
  </w:endnote>
  <w:endnote w:type="continuationSeparator" w:id="0">
    <w:p w14:paraId="2E52BC64" w14:textId="77777777" w:rsidR="0035586B" w:rsidRDefault="0035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ECAB1" w14:textId="77777777" w:rsidR="00CE2D13" w:rsidRDefault="00972EC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C501" w14:textId="77777777" w:rsidR="0035586B" w:rsidRDefault="0035586B">
      <w:pPr>
        <w:spacing w:after="0" w:line="240" w:lineRule="auto"/>
      </w:pPr>
      <w:r>
        <w:separator/>
      </w:r>
    </w:p>
  </w:footnote>
  <w:footnote w:type="continuationSeparator" w:id="0">
    <w:p w14:paraId="0F05A2B6" w14:textId="77777777" w:rsidR="0035586B" w:rsidRDefault="0035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ABCB" w14:textId="77777777" w:rsidR="00CE2D13" w:rsidRDefault="00972EC1">
    <w:pPr>
      <w:pStyle w:val="Header"/>
    </w:pPr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6FA4BD" wp14:editId="2D0FB05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B60C85A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6443" w14:textId="77777777" w:rsidR="00CE2D13" w:rsidRDefault="00972EC1">
    <w:pPr>
      <w:pStyle w:val="Header"/>
    </w:pPr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DEBDC1B" wp14:editId="03482DB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635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C3A38D5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" fillcolor="#002060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" fillcolor="#002060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D55293"/>
    <w:multiLevelType w:val="hybridMultilevel"/>
    <w:tmpl w:val="3384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D3"/>
    <w:rsid w:val="001740DE"/>
    <w:rsid w:val="001D21A7"/>
    <w:rsid w:val="002530DC"/>
    <w:rsid w:val="0035586B"/>
    <w:rsid w:val="004C744C"/>
    <w:rsid w:val="005875CD"/>
    <w:rsid w:val="00656CD3"/>
    <w:rsid w:val="00703A0F"/>
    <w:rsid w:val="0070670A"/>
    <w:rsid w:val="00972EC1"/>
    <w:rsid w:val="00B51E79"/>
    <w:rsid w:val="00CE2D13"/>
    <w:rsid w:val="00E60C6A"/>
    <w:rsid w:val="00F14FBF"/>
    <w:rsid w:val="00F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E3F7E"/>
  <w15:chartTrackingRefBased/>
  <w15:docId w15:val="{9165C86B-52BA-2448-B237-16039E49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4C744C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uel/Library/Containers/com.microsoft.Word/Data/Library/Application%20Support/Microsoft/Office/16.0/DTS/en-GB%7b7DE8F1C7-B0F1-1C4D-B8F5-5F28F6E1F1B4%7d/%7b6ADBB3AC-F344-374E-95AB-DFB9BF6936CD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A38944E5F5941A9BE0D00865D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77B0-C897-7641-82C1-D3EFDD6E3893}"/>
      </w:docPartPr>
      <w:docPartBody>
        <w:p w:rsidR="00000000" w:rsidRDefault="00114BDD">
          <w:pPr>
            <w:pStyle w:val="9E3A38944E5F5941A9BE0D00865DEDBD"/>
          </w:pPr>
          <w:r>
            <w:rPr>
              <w:lang w:bidi="en-GB"/>
            </w:rPr>
            <w:t>Education</w:t>
          </w:r>
        </w:p>
      </w:docPartBody>
    </w:docPart>
    <w:docPart>
      <w:docPartPr>
        <w:name w:val="4654FB5BF5B6754992E94F3C5788A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5B6A-049C-FB4A-9B68-4DBF2FF7D4AC}"/>
      </w:docPartPr>
      <w:docPartBody>
        <w:p w:rsidR="00000000" w:rsidRDefault="00114BDD">
          <w:pPr>
            <w:pStyle w:val="4654FB5BF5B6754992E94F3C5788ACE1"/>
          </w:pPr>
          <w:r>
            <w:rPr>
              <w:lang w:bidi="en-GB"/>
            </w:rP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00"/>
    <w:rsid w:val="000E4200"/>
    <w:rsid w:val="0011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D7138BE6E08048BA4548058E062805">
    <w:name w:val="FCD7138BE6E08048BA4548058E062805"/>
  </w:style>
  <w:style w:type="paragraph" w:customStyle="1" w:styleId="1E9F7781A3358E479E9D28DF0B756015">
    <w:name w:val="1E9F7781A3358E479E9D28DF0B756015"/>
  </w:style>
  <w:style w:type="paragraph" w:customStyle="1" w:styleId="003E74B464422541823B41C7E6158C11">
    <w:name w:val="003E74B464422541823B41C7E6158C11"/>
  </w:style>
  <w:style w:type="paragraph" w:customStyle="1" w:styleId="4F751EB584AAE045BDEA8CD2F53E0EFC">
    <w:name w:val="4F751EB584AAE045BDEA8CD2F53E0EFC"/>
  </w:style>
  <w:style w:type="paragraph" w:customStyle="1" w:styleId="9E3A38944E5F5941A9BE0D00865DEDBD">
    <w:name w:val="9E3A38944E5F5941A9BE0D00865DEDBD"/>
  </w:style>
  <w:style w:type="paragraph" w:customStyle="1" w:styleId="08C4F6E5BD62FF46900C20A666156F52">
    <w:name w:val="08C4F6E5BD62FF46900C20A666156F52"/>
  </w:style>
  <w:style w:type="paragraph" w:customStyle="1" w:styleId="8131FC0CA7ADC64EBEF9D43F5A0A0CB7">
    <w:name w:val="8131FC0CA7ADC64EBEF9D43F5A0A0CB7"/>
  </w:style>
  <w:style w:type="paragraph" w:customStyle="1" w:styleId="4654FB5BF5B6754992E94F3C5788ACE1">
    <w:name w:val="4654FB5BF5B6754992E94F3C5788ACE1"/>
  </w:style>
  <w:style w:type="paragraph" w:customStyle="1" w:styleId="D4AAC7D30D65634098579D6EE87F6340">
    <w:name w:val="D4AAC7D30D65634098579D6EE87F6340"/>
  </w:style>
  <w:style w:type="paragraph" w:customStyle="1" w:styleId="385AE3D972340A4F9DDB0B08BE49F796">
    <w:name w:val="385AE3D972340A4F9DDB0B08BE49F796"/>
  </w:style>
  <w:style w:type="paragraph" w:customStyle="1" w:styleId="EDAC14707471CE42B3CBD1E78A2DCE63">
    <w:name w:val="EDAC14707471CE42B3CBD1E78A2DCE63"/>
  </w:style>
  <w:style w:type="paragraph" w:customStyle="1" w:styleId="70FDB522FC7A794997429A26F919F46C">
    <w:name w:val="70FDB522FC7A794997429A26F919F46C"/>
  </w:style>
  <w:style w:type="paragraph" w:customStyle="1" w:styleId="EDB3C1699F3A5845A18D19D318E3A91A">
    <w:name w:val="EDB3C1699F3A5845A18D19D318E3A91A"/>
  </w:style>
  <w:style w:type="paragraph" w:customStyle="1" w:styleId="72F516D8B8F8CD4A9BAD938A4CD39F34">
    <w:name w:val="72F516D8B8F8CD4A9BAD938A4CD39F34"/>
  </w:style>
  <w:style w:type="paragraph" w:customStyle="1" w:styleId="A17E47C2ACC8154C96CB9AA710B58FF7">
    <w:name w:val="A17E47C2ACC8154C96CB9AA710B58FF7"/>
    <w:rsid w:val="000E4200"/>
  </w:style>
  <w:style w:type="paragraph" w:customStyle="1" w:styleId="31FE45B323FE874CA0F6D343A21A6AF0">
    <w:name w:val="31FE45B323FE874CA0F6D343A21A6AF0"/>
    <w:rsid w:val="000E4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29</TotalTime>
  <Pages>1</Pages>
  <Words>267</Words>
  <Characters>1634</Characters>
  <Application>Microsoft Office Word</Application>
  <DocSecurity>0</DocSecurity>
  <Lines>43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(Jan 2022)</vt:lpstr>
    </vt:vector>
  </TitlesOfParts>
  <Manager/>
  <Company/>
  <LinksUpToDate>false</LinksUpToDate>
  <CharactersWithSpaces>1866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(Jan 2022)</dc:title>
  <dc:subject/>
  <dc:creator>Samuel Newman</dc:creator>
  <cp:keywords/>
  <dc:description/>
  <cp:lastModifiedBy>Samuel Newman</cp:lastModifiedBy>
  <cp:revision>11</cp:revision>
  <dcterms:created xsi:type="dcterms:W3CDTF">2022-01-14T11:40:00Z</dcterms:created>
  <dcterms:modified xsi:type="dcterms:W3CDTF">2022-01-15T14:59:00Z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